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04" w:rsidRDefault="00B13404"/>
    <w:tbl>
      <w:tblPr>
        <w:tblW w:w="0" w:type="auto"/>
        <w:tblBorders>
          <w:bottom w:val="double" w:sz="4" w:space="0" w:color="33CCCC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7944"/>
      </w:tblGrid>
      <w:tr w:rsidR="00AE44F9">
        <w:trPr>
          <w:cantSplit/>
          <w:trHeight w:val="1590"/>
        </w:trPr>
        <w:tc>
          <w:tcPr>
            <w:tcW w:w="2352" w:type="dxa"/>
          </w:tcPr>
          <w:p w:rsidR="00AE44F9" w:rsidRDefault="00482776">
            <w:pPr>
              <w:pStyle w:val="Heading6"/>
              <w:jc w:val="left"/>
              <w:rPr>
                <w:color w:val="00FFCC"/>
                <w:u w:val="none"/>
              </w:rPr>
            </w:pPr>
            <w:r>
              <w:rPr>
                <w:color w:val="333399"/>
                <w:sz w:val="36"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93.75pt">
                  <v:imagedata r:id="rId7" o:title=""/>
                </v:shape>
              </w:pict>
            </w:r>
          </w:p>
        </w:tc>
        <w:tc>
          <w:tcPr>
            <w:tcW w:w="7944" w:type="dxa"/>
          </w:tcPr>
          <w:p w:rsidR="00AE44F9" w:rsidRDefault="00AE44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color w:val="00FFCC"/>
                <w:sz w:val="20"/>
              </w:rPr>
            </w:pPr>
          </w:p>
          <w:p w:rsidR="00AE44F9" w:rsidRDefault="00AE44F9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</w:p>
          <w:p w:rsidR="00AE44F9" w:rsidRDefault="00AE44F9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 Francisco Hep B Free</w:t>
            </w:r>
          </w:p>
          <w:p w:rsidR="00AE44F9" w:rsidRDefault="00AE44F9">
            <w:pPr>
              <w:rPr>
                <w:sz w:val="12"/>
              </w:rPr>
            </w:pPr>
          </w:p>
          <w:p w:rsidR="00AE44F9" w:rsidRDefault="00AE44F9">
            <w:pPr>
              <w:jc w:val="right"/>
              <w:rPr>
                <w:i/>
                <w:iCs/>
                <w:sz w:val="21"/>
              </w:rPr>
            </w:pPr>
            <w:r>
              <w:rPr>
                <w:b/>
                <w:bCs/>
                <w:i/>
                <w:iCs/>
                <w:color w:val="333399"/>
                <w:sz w:val="21"/>
              </w:rPr>
              <w:t>First city in the U.S. to test and vaccinate all Asian and Pacific Islanders for hepatitis B</w:t>
            </w:r>
          </w:p>
        </w:tc>
      </w:tr>
    </w:tbl>
    <w:p w:rsidR="00AF29EC" w:rsidRPr="00BB5A28" w:rsidRDefault="00AF29EC" w:rsidP="00C250AD">
      <w:pPr>
        <w:pStyle w:val="Header"/>
        <w:tabs>
          <w:tab w:val="clear" w:pos="4320"/>
          <w:tab w:val="clear" w:pos="8640"/>
        </w:tabs>
        <w:rPr>
          <w:b/>
          <w:sz w:val="16"/>
          <w:szCs w:val="28"/>
          <w:u w:val="single"/>
        </w:rPr>
      </w:pPr>
    </w:p>
    <w:p w:rsidR="008649F4" w:rsidRDefault="008649F4" w:rsidP="00AF29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SF Business Initiative Honor Roll Pledge</w:t>
      </w:r>
    </w:p>
    <w:p w:rsidR="003E6E43" w:rsidRDefault="003E6E43" w:rsidP="00AF29EC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Join the challenge to eliminate hepatitis B!</w:t>
      </w:r>
    </w:p>
    <w:p w:rsidR="00BB5A28" w:rsidRDefault="00BB5A28" w:rsidP="001A1DA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50AD" w:rsidRPr="001A1DA1" w:rsidRDefault="00482776" w:rsidP="001A1DA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4pt;margin-top:3.5pt;width:289.85pt;height:8in;z-index:251658240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D95DD7" w:rsidRPr="00880E70" w:rsidRDefault="00D95DD7" w:rsidP="001A1DA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8"/>
                      <w:szCs w:val="28"/>
                    </w:rPr>
                  </w:pPr>
                  <w:r w:rsidRPr="00880E70">
                    <w:rPr>
                      <w:sz w:val="28"/>
                      <w:szCs w:val="28"/>
                    </w:rPr>
                    <w:t>The SF Business Initiative aims to increase education and awareness of hepatitis B and liver cancer among businesse</w:t>
                  </w:r>
                  <w:r w:rsidR="00CD1614">
                    <w:rPr>
                      <w:sz w:val="28"/>
                      <w:szCs w:val="28"/>
                    </w:rPr>
                    <w:t>s in San Francisco that employ</w:t>
                  </w:r>
                  <w:bookmarkStart w:id="0" w:name="_GoBack"/>
                  <w:bookmarkEnd w:id="0"/>
                  <w:r w:rsidRPr="00880E70">
                    <w:rPr>
                      <w:sz w:val="28"/>
                      <w:szCs w:val="28"/>
                    </w:rPr>
                    <w:t xml:space="preserve"> and serve the Asian Pacific Islander (API) community. </w:t>
                  </w:r>
                </w:p>
                <w:p w:rsidR="00D95DD7" w:rsidRPr="00880E70" w:rsidRDefault="00D95DD7" w:rsidP="0096219F">
                  <w:pPr>
                    <w:rPr>
                      <w:sz w:val="28"/>
                    </w:rPr>
                  </w:pPr>
                </w:p>
                <w:p w:rsidR="00D95DD7" w:rsidRPr="00880E70" w:rsidRDefault="00D95DD7" w:rsidP="00880E7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i/>
                      <w:sz w:val="28"/>
                      <w:szCs w:val="28"/>
                    </w:rPr>
                  </w:pPr>
                  <w:r w:rsidRPr="00880E70">
                    <w:rPr>
                      <w:sz w:val="28"/>
                      <w:szCs w:val="28"/>
                    </w:rPr>
                    <w:t>The SF Business Honor Roll is a partne</w:t>
                  </w:r>
                  <w:r>
                    <w:rPr>
                      <w:sz w:val="28"/>
                      <w:szCs w:val="28"/>
                    </w:rPr>
                    <w:t xml:space="preserve">rship between SF Hep B Free and serves as </w:t>
                  </w:r>
                  <w:r w:rsidRPr="00880E70">
                    <w:rPr>
                      <w:sz w:val="28"/>
                      <w:szCs w:val="28"/>
                    </w:rPr>
                    <w:t xml:space="preserve">acknowledgement between the two parties that the business is dedicated to supporting SF Hep Free’s mission to make San Francisco </w:t>
                  </w:r>
                  <w:r w:rsidR="00B13404">
                    <w:rPr>
                      <w:i/>
                      <w:sz w:val="28"/>
                      <w:szCs w:val="28"/>
                    </w:rPr>
                    <w:t>the first C</w:t>
                  </w:r>
                  <w:r w:rsidRPr="00880E70">
                    <w:rPr>
                      <w:i/>
                      <w:sz w:val="28"/>
                      <w:szCs w:val="28"/>
                    </w:rPr>
                    <w:t xml:space="preserve">ity </w:t>
                  </w:r>
                  <w:r w:rsidR="00B13404">
                    <w:rPr>
                      <w:i/>
                      <w:sz w:val="28"/>
                      <w:szCs w:val="28"/>
                    </w:rPr>
                    <w:t xml:space="preserve">and County </w:t>
                  </w:r>
                  <w:r w:rsidRPr="00880E70">
                    <w:rPr>
                      <w:i/>
                      <w:sz w:val="28"/>
                      <w:szCs w:val="28"/>
                    </w:rPr>
                    <w:t xml:space="preserve">in the U.S. to test and vaccinate all API individuals for hepatitis B and effectively eliminate hepatitis B from San Francisco. </w:t>
                  </w:r>
                </w:p>
                <w:p w:rsidR="00D95DD7" w:rsidRPr="00880E70" w:rsidRDefault="00D95DD7" w:rsidP="0096219F">
                  <w:pPr>
                    <w:rPr>
                      <w:sz w:val="28"/>
                    </w:rPr>
                  </w:pPr>
                </w:p>
                <w:p w:rsidR="00D95DD7" w:rsidRDefault="00D95DD7" w:rsidP="0096219F">
                  <w:pPr>
                    <w:rPr>
                      <w:sz w:val="28"/>
                    </w:rPr>
                  </w:pPr>
                  <w:r w:rsidRPr="00880E70">
                    <w:rPr>
                      <w:sz w:val="28"/>
                    </w:rPr>
                    <w:t xml:space="preserve">The San Francisco Hep B Free SF Business Honor Roll will be widely publicized among peers, patients, and the general public on a regular basis in publications, news outlets, digital media, and ethnic media. </w:t>
                  </w:r>
                </w:p>
                <w:p w:rsidR="00D95DD7" w:rsidRDefault="00D95DD7" w:rsidP="0096219F">
                  <w:pPr>
                    <w:rPr>
                      <w:sz w:val="28"/>
                    </w:rPr>
                  </w:pPr>
                </w:p>
                <w:p w:rsidR="00D95DD7" w:rsidRDefault="00D95DD7" w:rsidP="0096219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Your pledge will go a long way toward the elimination of transmission of hepatitis B a</w:t>
                  </w:r>
                  <w:r w:rsidR="00B13404">
                    <w:rPr>
                      <w:sz w:val="28"/>
                    </w:rPr>
                    <w:t>n</w:t>
                  </w:r>
                  <w:r>
                    <w:rPr>
                      <w:sz w:val="28"/>
                    </w:rPr>
                    <w:t xml:space="preserve">d the prevention of liver cancer. For information on the San Francisco Hep B Free Campaign, visit </w:t>
                  </w:r>
                  <w:hyperlink r:id="rId8" w:history="1">
                    <w:r w:rsidRPr="0011476A">
                      <w:rPr>
                        <w:rStyle w:val="Hyperlink"/>
                        <w:sz w:val="28"/>
                      </w:rPr>
                      <w:t>www.sfhepbfree.org/</w:t>
                    </w:r>
                  </w:hyperlink>
                  <w:r>
                    <w:rPr>
                      <w:sz w:val="28"/>
                    </w:rPr>
                    <w:t xml:space="preserve">. </w:t>
                  </w:r>
                </w:p>
                <w:p w:rsidR="00D95DD7" w:rsidRDefault="00D95DD7" w:rsidP="0096219F">
                  <w:pPr>
                    <w:rPr>
                      <w:sz w:val="28"/>
                    </w:rPr>
                  </w:pPr>
                </w:p>
                <w:p w:rsidR="00D95DD7" w:rsidRDefault="00D95DD7" w:rsidP="0096219F">
                  <w:pPr>
                    <w:rPr>
                      <w:sz w:val="28"/>
                    </w:rPr>
                  </w:pPr>
                </w:p>
                <w:p w:rsidR="002034C2" w:rsidRDefault="002034C2" w:rsidP="0096219F">
                  <w:pPr>
                    <w:rPr>
                      <w:sz w:val="28"/>
                    </w:rPr>
                  </w:pPr>
                </w:p>
                <w:p w:rsidR="002034C2" w:rsidRDefault="002034C2" w:rsidP="0096219F">
                  <w:pPr>
                    <w:rPr>
                      <w:sz w:val="28"/>
                    </w:rPr>
                  </w:pPr>
                </w:p>
                <w:p w:rsidR="002034C2" w:rsidRDefault="002034C2" w:rsidP="0096219F">
                  <w:pPr>
                    <w:rPr>
                      <w:sz w:val="28"/>
                    </w:rPr>
                  </w:pPr>
                </w:p>
                <w:p w:rsidR="002034C2" w:rsidRDefault="002034C2" w:rsidP="0096219F">
                  <w:pPr>
                    <w:rPr>
                      <w:sz w:val="28"/>
                    </w:rPr>
                  </w:pPr>
                </w:p>
                <w:p w:rsidR="00D95DD7" w:rsidRDefault="00D95DD7" w:rsidP="0096219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For more information, contact </w:t>
                  </w:r>
                  <w:hyperlink r:id="rId9" w:history="1">
                    <w:r w:rsidR="00B13404" w:rsidRPr="00C80B07">
                      <w:rPr>
                        <w:rStyle w:val="Hyperlink"/>
                        <w:sz w:val="28"/>
                      </w:rPr>
                      <w:t>arcadi.kolchak@sfhepbfree.org</w:t>
                    </w:r>
                  </w:hyperlink>
                  <w:r w:rsidR="00B13404">
                    <w:rPr>
                      <w:sz w:val="28"/>
                    </w:rPr>
                    <w:t xml:space="preserve"> or call (415</w:t>
                  </w:r>
                  <w:r w:rsidR="002034C2">
                    <w:rPr>
                      <w:sz w:val="28"/>
                    </w:rPr>
                    <w:t>)-554-2638</w:t>
                  </w:r>
                </w:p>
                <w:p w:rsidR="00D95DD7" w:rsidRDefault="00D95DD7" w:rsidP="0096219F">
                  <w:pPr>
                    <w:rPr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margin-left:252.45pt;margin-top:336.5pt;width:280.5pt;height:270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D95DD7" w:rsidRDefault="00D95DD7" w:rsidP="000C0964">
                  <w:pPr>
                    <w:spacing w:line="360" w:lineRule="auto"/>
                  </w:pPr>
                  <w:r w:rsidRPr="00811079">
                    <w:rPr>
                      <w:b/>
                    </w:rPr>
                    <w:t>Business Name:</w:t>
                  </w:r>
                  <w:r w:rsidRPr="00811079">
                    <w:t xml:space="preserve"> </w:t>
                  </w:r>
                  <w:r>
                    <w:t xml:space="preserve"> </w:t>
                  </w:r>
                  <w:r w:rsidRPr="00811079">
                    <w:t>_________</w:t>
                  </w:r>
                  <w:r>
                    <w:t>____________________</w:t>
                  </w:r>
                </w:p>
                <w:p w:rsidR="00D95DD7" w:rsidRPr="00811079" w:rsidRDefault="00D95DD7" w:rsidP="000C0964">
                  <w:pPr>
                    <w:spacing w:line="360" w:lineRule="auto"/>
                  </w:pPr>
                  <w:r>
                    <w:t>____________________________________________</w:t>
                  </w:r>
                </w:p>
                <w:p w:rsidR="00D95DD7" w:rsidRPr="00811079" w:rsidRDefault="00D95DD7"/>
                <w:p w:rsidR="00D95DD7" w:rsidRPr="00811079" w:rsidRDefault="00D95DD7" w:rsidP="00811079">
                  <w:pPr>
                    <w:spacing w:line="312" w:lineRule="auto"/>
                  </w:pPr>
                  <w:r w:rsidRPr="00811079">
                    <w:rPr>
                      <w:b/>
                    </w:rPr>
                    <w:t xml:space="preserve">Business Owner/Manager: </w:t>
                  </w:r>
                  <w:r w:rsidRPr="00811079">
                    <w:t>_________________________________________</w:t>
                  </w:r>
                  <w:r>
                    <w:t>___</w:t>
                  </w:r>
                </w:p>
                <w:p w:rsidR="00D95DD7" w:rsidRPr="00811079" w:rsidRDefault="00D95DD7"/>
                <w:p w:rsidR="00D95DD7" w:rsidRPr="00811079" w:rsidRDefault="00D95DD7" w:rsidP="000C0964">
                  <w:pPr>
                    <w:spacing w:after="240" w:line="360" w:lineRule="auto"/>
                  </w:pPr>
                  <w:r w:rsidRPr="00811079">
                    <w:rPr>
                      <w:b/>
                    </w:rPr>
                    <w:t xml:space="preserve">Mailing Address: </w:t>
                  </w:r>
                  <w:r w:rsidRPr="00811079">
                    <w:t>__________________________________________________________________________________</w:t>
                  </w:r>
                  <w:r>
                    <w:t>______</w:t>
                  </w:r>
                </w:p>
                <w:p w:rsidR="00D95DD7" w:rsidRPr="00811079" w:rsidRDefault="00D95DD7">
                  <w:r w:rsidRPr="00811079">
                    <w:rPr>
                      <w:b/>
                    </w:rPr>
                    <w:t>Phone:</w:t>
                  </w:r>
                  <w:r w:rsidRPr="00811079">
                    <w:t xml:space="preserve"> _________________________</w:t>
                  </w:r>
                  <w:r>
                    <w:t>____________</w:t>
                  </w:r>
                </w:p>
                <w:p w:rsidR="00D95DD7" w:rsidRPr="00811079" w:rsidRDefault="00D95DD7"/>
                <w:p w:rsidR="00D95DD7" w:rsidRPr="00811079" w:rsidRDefault="00D95DD7">
                  <w:r w:rsidRPr="00811079">
                    <w:rPr>
                      <w:b/>
                    </w:rPr>
                    <w:t>Fax:</w:t>
                  </w:r>
                  <w:r w:rsidRPr="00811079">
                    <w:t xml:space="preserve"> _____</w:t>
                  </w:r>
                  <w:r>
                    <w:t>__________________________________</w:t>
                  </w:r>
                </w:p>
                <w:p w:rsidR="00D95DD7" w:rsidRPr="00811079" w:rsidRDefault="00D95DD7"/>
                <w:p w:rsidR="00D95DD7" w:rsidRDefault="00D95DD7">
                  <w:r w:rsidRPr="00811079">
                    <w:rPr>
                      <w:b/>
                    </w:rPr>
                    <w:t>Email:</w:t>
                  </w:r>
                  <w:r>
                    <w:t xml:space="preserve"> 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  <w:sz w:val="22"/>
          <w:szCs w:val="22"/>
        </w:rPr>
        <w:pict>
          <v:shape id="_x0000_s1029" type="#_x0000_t202" style="position:absolute;margin-left:.7pt;margin-top:9.25pt;width:261.05pt;height:317.85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0">
              <w:txbxContent>
                <w:p w:rsidR="00D95DD7" w:rsidRPr="00765D4A" w:rsidRDefault="00D95DD7">
                  <w:pPr>
                    <w:rPr>
                      <w:b/>
                      <w:sz w:val="28"/>
                    </w:rPr>
                  </w:pPr>
                  <w:r w:rsidRPr="00765D4A">
                    <w:rPr>
                      <w:b/>
                      <w:sz w:val="28"/>
                    </w:rPr>
                    <w:t>Business Pledge</w:t>
                  </w:r>
                </w:p>
                <w:p w:rsidR="00D95DD7" w:rsidRDefault="00D95DD7"/>
                <w:p w:rsidR="00D95DD7" w:rsidRDefault="00D95DD7">
                  <w:r>
                    <w:t xml:space="preserve">I, ______________________________________, </w:t>
                  </w:r>
                </w:p>
                <w:p w:rsidR="00D95DD7" w:rsidRDefault="00D95DD7" w:rsidP="004A701D">
                  <w:pPr>
                    <w:jc w:val="center"/>
                    <w:rPr>
                      <w:sz w:val="16"/>
                    </w:rPr>
                  </w:pPr>
                  <w:r w:rsidRPr="004A701D">
                    <w:rPr>
                      <w:sz w:val="16"/>
                    </w:rPr>
                    <w:t>(business/entity)</w:t>
                  </w:r>
                </w:p>
                <w:p w:rsidR="00D95DD7" w:rsidRDefault="00D95DD7" w:rsidP="004A701D">
                  <w:pPr>
                    <w:jc w:val="center"/>
                    <w:rPr>
                      <w:sz w:val="16"/>
                    </w:rPr>
                  </w:pPr>
                </w:p>
                <w:p w:rsidR="00D95DD7" w:rsidRDefault="00D95DD7" w:rsidP="004A701D">
                  <w:r>
                    <w:t xml:space="preserve">pledge to be an </w:t>
                  </w:r>
                  <w:r w:rsidRPr="004A701D">
                    <w:rPr>
                      <w:b/>
                    </w:rPr>
                    <w:t>SF Business Initiative Honor Roll Participant</w:t>
                  </w:r>
                  <w:r>
                    <w:t xml:space="preserve"> by: </w:t>
                  </w:r>
                </w:p>
                <w:p w:rsidR="00D95DD7" w:rsidRDefault="00D95DD7" w:rsidP="004A701D"/>
                <w:p w:rsidR="00D95DD7" w:rsidRDefault="00D95DD7" w:rsidP="00CE7C96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Receiving and providing hepatitis B educational material and upcoming screening event information to employees and customers.</w:t>
                  </w:r>
                </w:p>
                <w:p w:rsidR="00D95DD7" w:rsidRDefault="00D95DD7" w:rsidP="00CE7C96"/>
                <w:p w:rsidR="00D95DD7" w:rsidRDefault="00D95DD7" w:rsidP="00DF2F6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Promoting screening events held by the SF </w:t>
                  </w:r>
                  <w:r w:rsidR="00B13404">
                    <w:t>Hep B Free</w:t>
                  </w:r>
                  <w:r>
                    <w:t>.</w:t>
                  </w:r>
                </w:p>
                <w:p w:rsidR="00D95DD7" w:rsidRDefault="00D95DD7" w:rsidP="00DF2F69"/>
                <w:p w:rsidR="00D95DD7" w:rsidRDefault="00D95DD7" w:rsidP="00DF2F6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Actively support SF Hep B Free’s mission and effort. </w:t>
                  </w:r>
                </w:p>
                <w:p w:rsidR="00D95DD7" w:rsidRDefault="00D95DD7" w:rsidP="00765D4A"/>
                <w:p w:rsidR="00D95DD7" w:rsidRDefault="00D95DD7" w:rsidP="00765D4A">
                  <w:r>
                    <w:t>Signature: ________________________________</w:t>
                  </w:r>
                </w:p>
                <w:p w:rsidR="00D95DD7" w:rsidRDefault="00D95DD7" w:rsidP="00765D4A"/>
                <w:p w:rsidR="00D95DD7" w:rsidRPr="004A701D" w:rsidRDefault="00D95DD7" w:rsidP="00765D4A">
                  <w:r>
                    <w:t>Today’s Date: _____________________________</w:t>
                  </w:r>
                </w:p>
              </w:txbxContent>
            </v:textbox>
          </v:shape>
        </w:pict>
      </w:r>
    </w:p>
    <w:sectPr w:rsidR="00C250AD" w:rsidRPr="001A1DA1" w:rsidSect="00C250AD">
      <w:pgSz w:w="12240" w:h="15840"/>
      <w:pgMar w:top="432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76" w:rsidRDefault="00482776">
      <w:r>
        <w:separator/>
      </w:r>
    </w:p>
  </w:endnote>
  <w:endnote w:type="continuationSeparator" w:id="0">
    <w:p w:rsidR="00482776" w:rsidRDefault="0048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76" w:rsidRDefault="00482776">
      <w:r>
        <w:separator/>
      </w:r>
    </w:p>
  </w:footnote>
  <w:footnote w:type="continuationSeparator" w:id="0">
    <w:p w:rsidR="00482776" w:rsidRDefault="0048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2EBC"/>
    <w:multiLevelType w:val="hybridMultilevel"/>
    <w:tmpl w:val="19A8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EC6"/>
    <w:multiLevelType w:val="hybridMultilevel"/>
    <w:tmpl w:val="FB745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1188"/>
    <w:multiLevelType w:val="hybridMultilevel"/>
    <w:tmpl w:val="9D3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7B3"/>
    <w:multiLevelType w:val="hybridMultilevel"/>
    <w:tmpl w:val="70D07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637B23"/>
    <w:multiLevelType w:val="hybridMultilevel"/>
    <w:tmpl w:val="72E4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2570"/>
    <w:multiLevelType w:val="hybridMultilevel"/>
    <w:tmpl w:val="41026E1A"/>
    <w:lvl w:ilvl="0" w:tplc="ECEE1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645CB"/>
    <w:multiLevelType w:val="hybridMultilevel"/>
    <w:tmpl w:val="7DA6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A05"/>
    <w:rsid w:val="00021E4C"/>
    <w:rsid w:val="00060F12"/>
    <w:rsid w:val="000C0964"/>
    <w:rsid w:val="000E1BEF"/>
    <w:rsid w:val="000E40FA"/>
    <w:rsid w:val="0011476A"/>
    <w:rsid w:val="00127510"/>
    <w:rsid w:val="0014038C"/>
    <w:rsid w:val="001A1DA1"/>
    <w:rsid w:val="001B0E1B"/>
    <w:rsid w:val="001B7B16"/>
    <w:rsid w:val="00202F69"/>
    <w:rsid w:val="002034C2"/>
    <w:rsid w:val="002226FE"/>
    <w:rsid w:val="002238C2"/>
    <w:rsid w:val="002335EE"/>
    <w:rsid w:val="00284D91"/>
    <w:rsid w:val="0029531C"/>
    <w:rsid w:val="002A64F3"/>
    <w:rsid w:val="002C14AF"/>
    <w:rsid w:val="00321A05"/>
    <w:rsid w:val="003577A3"/>
    <w:rsid w:val="00357D6E"/>
    <w:rsid w:val="003601DE"/>
    <w:rsid w:val="00375672"/>
    <w:rsid w:val="00391A28"/>
    <w:rsid w:val="003E34FA"/>
    <w:rsid w:val="003E6E43"/>
    <w:rsid w:val="00472873"/>
    <w:rsid w:val="00482776"/>
    <w:rsid w:val="004A4C00"/>
    <w:rsid w:val="004A701D"/>
    <w:rsid w:val="00535730"/>
    <w:rsid w:val="00552EB7"/>
    <w:rsid w:val="0056632C"/>
    <w:rsid w:val="00580533"/>
    <w:rsid w:val="005945E3"/>
    <w:rsid w:val="005A6840"/>
    <w:rsid w:val="005B117E"/>
    <w:rsid w:val="006045E9"/>
    <w:rsid w:val="00635DD1"/>
    <w:rsid w:val="0067041E"/>
    <w:rsid w:val="006B3706"/>
    <w:rsid w:val="007208C3"/>
    <w:rsid w:val="00723DB5"/>
    <w:rsid w:val="00724E8C"/>
    <w:rsid w:val="007372BE"/>
    <w:rsid w:val="00737CDE"/>
    <w:rsid w:val="00765D4A"/>
    <w:rsid w:val="007C37F4"/>
    <w:rsid w:val="007C3C7A"/>
    <w:rsid w:val="007F2188"/>
    <w:rsid w:val="007F7EF0"/>
    <w:rsid w:val="00811079"/>
    <w:rsid w:val="00820F70"/>
    <w:rsid w:val="00841B67"/>
    <w:rsid w:val="00857861"/>
    <w:rsid w:val="008649F4"/>
    <w:rsid w:val="00880E70"/>
    <w:rsid w:val="0093741F"/>
    <w:rsid w:val="009546A6"/>
    <w:rsid w:val="0096056F"/>
    <w:rsid w:val="009616E4"/>
    <w:rsid w:val="0096219F"/>
    <w:rsid w:val="009B5F27"/>
    <w:rsid w:val="009D42CE"/>
    <w:rsid w:val="009E4EB4"/>
    <w:rsid w:val="009F629E"/>
    <w:rsid w:val="00A03F64"/>
    <w:rsid w:val="00A45111"/>
    <w:rsid w:val="00AB332C"/>
    <w:rsid w:val="00AE44F9"/>
    <w:rsid w:val="00AF29EC"/>
    <w:rsid w:val="00B13404"/>
    <w:rsid w:val="00B356B6"/>
    <w:rsid w:val="00B96842"/>
    <w:rsid w:val="00BA45A6"/>
    <w:rsid w:val="00BA723A"/>
    <w:rsid w:val="00BB5A28"/>
    <w:rsid w:val="00BD3EB5"/>
    <w:rsid w:val="00BE3932"/>
    <w:rsid w:val="00BE588E"/>
    <w:rsid w:val="00BF35E6"/>
    <w:rsid w:val="00C250AD"/>
    <w:rsid w:val="00C341F2"/>
    <w:rsid w:val="00C63EC6"/>
    <w:rsid w:val="00CA17F6"/>
    <w:rsid w:val="00CA4CF6"/>
    <w:rsid w:val="00CC0DC0"/>
    <w:rsid w:val="00CC7967"/>
    <w:rsid w:val="00CD1614"/>
    <w:rsid w:val="00CE1FD6"/>
    <w:rsid w:val="00CE7C96"/>
    <w:rsid w:val="00D178AF"/>
    <w:rsid w:val="00D215C6"/>
    <w:rsid w:val="00D35176"/>
    <w:rsid w:val="00D55877"/>
    <w:rsid w:val="00D56C67"/>
    <w:rsid w:val="00D67F7E"/>
    <w:rsid w:val="00D95DD7"/>
    <w:rsid w:val="00DB6AEE"/>
    <w:rsid w:val="00DE62A4"/>
    <w:rsid w:val="00DF2F69"/>
    <w:rsid w:val="00E17223"/>
    <w:rsid w:val="00E82748"/>
    <w:rsid w:val="00EA5461"/>
    <w:rsid w:val="00EA7735"/>
    <w:rsid w:val="00EF360A"/>
    <w:rsid w:val="00F33BC3"/>
    <w:rsid w:val="00F47F8D"/>
    <w:rsid w:val="00F56A10"/>
    <w:rsid w:val="00FB2800"/>
    <w:rsid w:val="00FD06C3"/>
    <w:rsid w:val="00FF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0CA54-6C26-4940-BEF6-87733DE9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70"/>
  </w:style>
  <w:style w:type="paragraph" w:styleId="Heading1">
    <w:name w:val="heading 1"/>
    <w:basedOn w:val="Normal"/>
    <w:next w:val="Normal"/>
    <w:qFormat/>
    <w:rsid w:val="00820F70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820F70"/>
    <w:pPr>
      <w:keepNext/>
      <w:jc w:val="right"/>
      <w:outlineLvl w:val="1"/>
    </w:pPr>
    <w:rPr>
      <w:color w:val="333399"/>
      <w:sz w:val="52"/>
    </w:rPr>
  </w:style>
  <w:style w:type="paragraph" w:styleId="Heading6">
    <w:name w:val="heading 6"/>
    <w:basedOn w:val="Normal"/>
    <w:next w:val="Normal"/>
    <w:qFormat/>
    <w:rsid w:val="00820F70"/>
    <w:pPr>
      <w:keepNext/>
      <w:jc w:val="right"/>
      <w:outlineLvl w:val="5"/>
    </w:pPr>
    <w:rPr>
      <w:rFonts w:ascii="Arial" w:hAnsi="Arial" w:cs="Arial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rsid w:val="00820F70"/>
    <w:pPr>
      <w:keepNext/>
      <w:jc w:val="right"/>
      <w:outlineLvl w:val="6"/>
    </w:pPr>
    <w:rPr>
      <w:rFonts w:ascii="Arial" w:hAnsi="Arial" w:cs="Arial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F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0F70"/>
    <w:rPr>
      <w:color w:val="0000FF"/>
      <w:u w:val="single"/>
    </w:rPr>
  </w:style>
  <w:style w:type="character" w:styleId="FollowedHyperlink">
    <w:name w:val="FollowedHyperlink"/>
    <w:basedOn w:val="DefaultParagraphFont"/>
    <w:rsid w:val="002953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7C3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3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CE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hepbfre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adi.kolchak@sfhepbfr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DPU\HEPATITIS\1%20HBV%20FREE%20SF\ALL%20LOGOS%20and%20signatures\Art_Letterhead_SFH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Art_Letterhead_SFHBF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DPH/CCSF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ARCADI KOLCHAK</cp:lastModifiedBy>
  <cp:revision>5</cp:revision>
  <cp:lastPrinted>2015-07-20T17:07:00Z</cp:lastPrinted>
  <dcterms:created xsi:type="dcterms:W3CDTF">2015-05-29T20:47:00Z</dcterms:created>
  <dcterms:modified xsi:type="dcterms:W3CDTF">2015-09-21T17:11:00Z</dcterms:modified>
</cp:coreProperties>
</file>